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20" w:rsidRPr="00EC24BB" w:rsidRDefault="00A41C20" w:rsidP="00EC24BB">
      <w:pPr>
        <w:spacing w:after="0"/>
        <w:ind w:firstLine="4860"/>
        <w:rPr>
          <w:rFonts w:ascii="Times New Roman" w:hAnsi="Times New Roman" w:cs="Times New Roman"/>
          <w:sz w:val="24"/>
          <w:szCs w:val="24"/>
          <w:lang w:val="en-US"/>
        </w:rPr>
      </w:pPr>
      <w:r w:rsidRPr="00EC24BB">
        <w:rPr>
          <w:rFonts w:ascii="Times New Roman" w:hAnsi="Times New Roman" w:cs="Times New Roman"/>
          <w:sz w:val="24"/>
          <w:szCs w:val="24"/>
          <w:lang w:val="en-US"/>
        </w:rPr>
        <w:t>Utenos kolegijos</w:t>
      </w:r>
    </w:p>
    <w:p w:rsidR="00A41C20" w:rsidRPr="00EC24BB" w:rsidRDefault="00A41C20" w:rsidP="00EC24BB">
      <w:pPr>
        <w:spacing w:after="0"/>
        <w:ind w:left="3744" w:firstLine="1116"/>
        <w:rPr>
          <w:rFonts w:ascii="Times New Roman" w:hAnsi="Times New Roman" w:cs="Times New Roman"/>
          <w:sz w:val="24"/>
          <w:szCs w:val="24"/>
        </w:rPr>
      </w:pPr>
      <w:r w:rsidRPr="00EC24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24BB">
        <w:rPr>
          <w:rFonts w:ascii="Times New Roman" w:hAnsi="Times New Roman" w:cs="Times New Roman"/>
          <w:sz w:val="24"/>
          <w:szCs w:val="24"/>
        </w:rPr>
        <w:t>uotolinių studijų organizavimo tvarkos aprašo</w:t>
      </w:r>
    </w:p>
    <w:p w:rsidR="00A41C20" w:rsidRPr="00EC24BB" w:rsidRDefault="00A41C20" w:rsidP="00EC24BB">
      <w:pPr>
        <w:spacing w:after="0"/>
        <w:ind w:left="1764" w:firstLine="3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24BB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41C20" w:rsidRPr="00C530FB" w:rsidRDefault="00A41C20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20" w:rsidRPr="00C530FB" w:rsidRDefault="00A41C20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0FB">
        <w:rPr>
          <w:rFonts w:ascii="Times New Roman" w:hAnsi="Times New Roman" w:cs="Times New Roman"/>
          <w:b/>
          <w:bCs/>
          <w:sz w:val="24"/>
          <w:szCs w:val="24"/>
        </w:rPr>
        <w:t>UTENOS KOLEGIJOS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>Fakulteto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>Katedros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1C20" w:rsidRPr="00C530FB" w:rsidRDefault="00A41C20" w:rsidP="00C53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>Prašymą iniciav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usio</w:t>
      </w: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dėstytojo vardas, pavardė</w:t>
      </w: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41C20" w:rsidRDefault="00A41C20" w:rsidP="00724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C20" w:rsidRDefault="00A41C20" w:rsidP="00C53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Elektroninio</w:t>
      </w:r>
      <w:r w:rsidRPr="007247F2">
        <w:rPr>
          <w:rFonts w:ascii="Times New Roman" w:hAnsi="Times New Roman" w:cs="Times New Roman"/>
          <w:sz w:val="24"/>
          <w:szCs w:val="24"/>
        </w:rPr>
        <w:t xml:space="preserve"> mokymo(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47F2">
        <w:rPr>
          <w:rFonts w:ascii="Times New Roman" w:hAnsi="Times New Roman" w:cs="Times New Roman"/>
          <w:sz w:val="24"/>
          <w:szCs w:val="24"/>
        </w:rPr>
        <w:t xml:space="preserve">si) studijų </w:t>
      </w:r>
      <w:r>
        <w:rPr>
          <w:rFonts w:ascii="Times New Roman" w:hAnsi="Times New Roman" w:cs="Times New Roman"/>
          <w:sz w:val="24"/>
          <w:szCs w:val="24"/>
        </w:rPr>
        <w:t>kursų</w:t>
      </w:r>
    </w:p>
    <w:p w:rsidR="00A41C20" w:rsidRPr="007247F2" w:rsidRDefault="00A41C20" w:rsidP="003E29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akreditavimo komisijos pirmininkui</w:t>
      </w:r>
    </w:p>
    <w:p w:rsidR="00A41C20" w:rsidRPr="007C4DAB" w:rsidRDefault="00A41C20" w:rsidP="00EF21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1C20" w:rsidRPr="007C4DAB" w:rsidRDefault="00A41C20" w:rsidP="00F94D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DA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RAŠYMAS AKREDITUOTI E. STUDIJŲ KURSĄ</w:t>
      </w:r>
    </w:p>
    <w:p w:rsidR="00A41C20" w:rsidRPr="00C530F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1C20" w:rsidRPr="007C4DA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7C4DAB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data</w:t>
      </w:r>
    </w:p>
    <w:p w:rsidR="00A41C20" w:rsidRPr="007C4DAB" w:rsidRDefault="00A41C20" w:rsidP="00866E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C4DAB">
        <w:rPr>
          <w:rFonts w:ascii="Times New Roman" w:hAnsi="Times New Roman" w:cs="Times New Roman"/>
          <w:sz w:val="24"/>
          <w:szCs w:val="24"/>
          <w:lang w:val="pt-BR"/>
        </w:rPr>
        <w:t>Utena</w:t>
      </w:r>
    </w:p>
    <w:p w:rsidR="00A41C20" w:rsidRPr="007C4DAB" w:rsidRDefault="00A41C20" w:rsidP="00507197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A41C20" w:rsidRPr="00C530FB" w:rsidRDefault="00A41C20" w:rsidP="00C530F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  <w:lang w:val="pt-BR"/>
        </w:rPr>
        <w:t>Pra</w:t>
      </w:r>
      <w:r w:rsidRPr="00C530FB">
        <w:rPr>
          <w:rFonts w:ascii="Times New Roman" w:hAnsi="Times New Roman" w:cs="Times New Roman"/>
          <w:sz w:val="24"/>
          <w:szCs w:val="24"/>
        </w:rPr>
        <w:t xml:space="preserve">šau </w:t>
      </w:r>
      <w:r w:rsidRPr="00137AA5">
        <w:rPr>
          <w:rFonts w:ascii="Times New Roman" w:hAnsi="Times New Roman" w:cs="Times New Roman"/>
          <w:sz w:val="24"/>
          <w:szCs w:val="24"/>
        </w:rPr>
        <w:t>akredituoti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 xml:space="preserve"> fakulteto, 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 xml:space="preserve"> </w:t>
      </w:r>
      <w:r w:rsidRPr="00C530FB">
        <w:rPr>
          <w:rFonts w:ascii="Times New Roman" w:hAnsi="Times New Roman" w:cs="Times New Roman"/>
          <w:sz w:val="24"/>
          <w:szCs w:val="24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ab/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fakulteto</w:t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pavadinimas</w:t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ab/>
        <w:t>studijų programos pavadinimas</w:t>
      </w:r>
    </w:p>
    <w:p w:rsidR="00A41C20" w:rsidRPr="00C530FB" w:rsidRDefault="00A41C20" w:rsidP="00C5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</w:rPr>
        <w:t xml:space="preserve">studijų programos </w:t>
      </w:r>
      <w:r>
        <w:rPr>
          <w:rFonts w:ascii="Times New Roman" w:hAnsi="Times New Roman" w:cs="Times New Roman"/>
          <w:sz w:val="24"/>
          <w:szCs w:val="24"/>
        </w:rPr>
        <w:t>e. studijų kursą</w:t>
      </w:r>
      <w:r w:rsidRPr="00C530FB">
        <w:rPr>
          <w:rFonts w:ascii="Times New Roman" w:hAnsi="Times New Roman" w:cs="Times New Roman"/>
          <w:sz w:val="24"/>
          <w:szCs w:val="24"/>
        </w:rPr>
        <w:t xml:space="preserve"> „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A41C20" w:rsidRPr="00C530FB" w:rsidRDefault="00A41C20" w:rsidP="00C530FB">
      <w:pPr>
        <w:tabs>
          <w:tab w:val="left" w:pos="1701"/>
          <w:tab w:val="left" w:pos="4253"/>
          <w:tab w:val="left" w:pos="5760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e. sudijų kurso</w:t>
      </w: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pavadinimas</w:t>
      </w:r>
      <w:r w:rsidRPr="00C530FB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A41C20" w:rsidRDefault="00A41C20" w:rsidP="00C530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</w:rPr>
        <w:t>parengt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530FB">
        <w:rPr>
          <w:rFonts w:ascii="Times New Roman" w:hAnsi="Times New Roman" w:cs="Times New Roman"/>
          <w:sz w:val="24"/>
          <w:szCs w:val="24"/>
        </w:rPr>
        <w:t xml:space="preserve"> dėstytojo</w:t>
      </w:r>
      <w:r>
        <w:t> </w:t>
      </w:r>
      <w:r w:rsidRPr="00C530FB">
        <w:rPr>
          <w:rFonts w:ascii="Times New Roman" w:hAnsi="Times New Roman" w:cs="Times New Roman"/>
          <w:sz w:val="24"/>
          <w:szCs w:val="24"/>
        </w:rPr>
        <w:t>(-s) ___________________________</w:t>
      </w:r>
      <w:r>
        <w:rPr>
          <w:rFonts w:ascii="Times New Roman" w:hAnsi="Times New Roman" w:cs="Times New Roman"/>
          <w:sz w:val="24"/>
          <w:szCs w:val="24"/>
        </w:rPr>
        <w:t>, ir</w:t>
      </w:r>
      <w:r w:rsidRPr="00C5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nustatyti </w:t>
      </w:r>
      <w:r w:rsidRPr="00C530FB">
        <w:rPr>
          <w:rFonts w:ascii="Times New Roman" w:hAnsi="Times New Roman" w:cs="Times New Roman"/>
          <w:sz w:val="24"/>
          <w:szCs w:val="24"/>
        </w:rPr>
        <w:t>tinkamum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530FB">
        <w:rPr>
          <w:rFonts w:ascii="Times New Roman" w:hAnsi="Times New Roman" w:cs="Times New Roman"/>
          <w:sz w:val="24"/>
          <w:szCs w:val="24"/>
        </w:rPr>
        <w:t xml:space="preserve"> nuotoliniam </w:t>
      </w:r>
    </w:p>
    <w:p w:rsidR="00A41C20" w:rsidRPr="00C530FB" w:rsidRDefault="00A41C20" w:rsidP="00C530FB">
      <w:pPr>
        <w:spacing w:after="0" w:line="240" w:lineRule="auto"/>
        <w:ind w:left="1298" w:firstLine="129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30F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dėstytojo vardas, pavardė</w:t>
      </w:r>
    </w:p>
    <w:p w:rsidR="00A41C20" w:rsidRPr="00C530FB" w:rsidRDefault="00A41C20" w:rsidP="00C530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FB">
        <w:rPr>
          <w:rFonts w:ascii="Times New Roman" w:hAnsi="Times New Roman" w:cs="Times New Roman"/>
          <w:sz w:val="24"/>
          <w:szCs w:val="24"/>
        </w:rPr>
        <w:t xml:space="preserve">kontaktiniam </w:t>
      </w:r>
      <w:r>
        <w:rPr>
          <w:rFonts w:ascii="Times New Roman" w:hAnsi="Times New Roman" w:cs="Times New Roman"/>
          <w:sz w:val="24"/>
          <w:szCs w:val="24"/>
        </w:rPr>
        <w:t>darbui lygį.</w:t>
      </w:r>
    </w:p>
    <w:p w:rsidR="00A41C20" w:rsidRPr="00C530FB" w:rsidRDefault="00A41C20" w:rsidP="00C530F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0FB">
        <w:rPr>
          <w:rFonts w:ascii="Times New Roman" w:hAnsi="Times New Roman" w:cs="Times New Roman"/>
          <w:sz w:val="24"/>
          <w:szCs w:val="24"/>
        </w:rPr>
        <w:t xml:space="preserve">E. studijų </w:t>
      </w:r>
      <w:r>
        <w:rPr>
          <w:rFonts w:ascii="Times New Roman" w:hAnsi="Times New Roman" w:cs="Times New Roman"/>
          <w:sz w:val="24"/>
          <w:szCs w:val="24"/>
        </w:rPr>
        <w:t>kursas</w:t>
      </w:r>
      <w:r w:rsidRPr="00C530FB">
        <w:rPr>
          <w:rFonts w:ascii="Times New Roman" w:hAnsi="Times New Roman" w:cs="Times New Roman"/>
          <w:sz w:val="24"/>
          <w:szCs w:val="24"/>
        </w:rPr>
        <w:t xml:space="preserve"> patalpintas </w:t>
      </w:r>
      <w:r>
        <w:rPr>
          <w:rFonts w:ascii="Times New Roman" w:hAnsi="Times New Roman" w:cs="Times New Roman"/>
          <w:sz w:val="24"/>
          <w:szCs w:val="24"/>
        </w:rPr>
        <w:t xml:space="preserve">Kolegijos </w:t>
      </w:r>
      <w:r w:rsidRPr="006B79C0">
        <w:rPr>
          <w:rFonts w:ascii="Times New Roman" w:hAnsi="Times New Roman" w:cs="Times New Roman"/>
          <w:i/>
          <w:iCs/>
          <w:sz w:val="24"/>
          <w:szCs w:val="24"/>
        </w:rPr>
        <w:t>VMA Moodle</w:t>
      </w:r>
      <w:r w:rsidRPr="006B79C0">
        <w:rPr>
          <w:rFonts w:ascii="Times New Roman" w:hAnsi="Times New Roman" w:cs="Times New Roman"/>
          <w:sz w:val="24"/>
          <w:szCs w:val="24"/>
        </w:rPr>
        <w:t xml:space="preserve"> adresu </w:t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30F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1C20" w:rsidRPr="00C530FB" w:rsidRDefault="00A41C20" w:rsidP="00C530FB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kurso </w:t>
      </w:r>
      <w:r w:rsidRPr="00C530FB">
        <w:rPr>
          <w:rFonts w:ascii="Times New Roman" w:hAnsi="Times New Roman" w:cs="Times New Roman"/>
          <w:sz w:val="24"/>
          <w:szCs w:val="24"/>
          <w:vertAlign w:val="superscript"/>
        </w:rPr>
        <w:t>adresas internete</w:t>
      </w:r>
    </w:p>
    <w:p w:rsidR="00A41C20" w:rsidRDefault="00A41C20" w:rsidP="00C530FB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</w:p>
    <w:p w:rsidR="00A41C20" w:rsidRDefault="00A41C20" w:rsidP="00C5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20" w:rsidRDefault="00A41C20" w:rsidP="00C5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A41C20" w:rsidRDefault="00A41C20" w:rsidP="00C530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kurso nuotolinių studijų aprašas (..... lapai).</w:t>
      </w:r>
    </w:p>
    <w:p w:rsidR="00A41C20" w:rsidRDefault="00A41C20" w:rsidP="00C530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kurso autentiškumo patvirtinimas.</w:t>
      </w:r>
    </w:p>
    <w:p w:rsidR="00A41C20" w:rsidRDefault="00A41C20" w:rsidP="0050679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dalyko įsivertinimo anketa</w:t>
      </w:r>
    </w:p>
    <w:p w:rsidR="00A41C20" w:rsidRDefault="00A41C20" w:rsidP="00C530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studijų kurso turinio vertinimas</w:t>
      </w:r>
    </w:p>
    <w:p w:rsidR="00A41C20" w:rsidRDefault="00A41C20" w:rsidP="00EC24BB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A41C20" w:rsidRPr="00EC24BB" w:rsidRDefault="00A41C20" w:rsidP="006B79C0">
      <w:pPr>
        <w:tabs>
          <w:tab w:val="left" w:pos="4253"/>
          <w:tab w:val="left" w:pos="5812"/>
          <w:tab w:val="left" w:pos="6804"/>
          <w:tab w:val="left" w:pos="9214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BB">
        <w:rPr>
          <w:rFonts w:ascii="Times New Roman" w:hAnsi="Times New Roman" w:cs="Times New Roman"/>
          <w:sz w:val="24"/>
          <w:szCs w:val="24"/>
        </w:rPr>
        <w:t xml:space="preserve">Prašymą iniciavęs dėstytojas </w:t>
      </w:r>
      <w:r w:rsidRPr="00EC24BB"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24BB">
        <w:rPr>
          <w:rFonts w:ascii="Times New Roman" w:hAnsi="Times New Roman" w:cs="Times New Roman"/>
          <w:sz w:val="24"/>
          <w:szCs w:val="24"/>
        </w:rPr>
        <w:tab/>
      </w:r>
      <w:r w:rsidRPr="00EC24B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1C20" w:rsidRPr="00EC24BB" w:rsidRDefault="00A41C20" w:rsidP="006B79C0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 xml:space="preserve">(parašas)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24BB">
        <w:rPr>
          <w:rFonts w:ascii="Times New Roman" w:hAnsi="Times New Roman" w:cs="Times New Roman"/>
          <w:sz w:val="24"/>
          <w:szCs w:val="24"/>
          <w:vertAlign w:val="superscript"/>
        </w:rPr>
        <w:t>(vardas pavardė)</w:t>
      </w:r>
    </w:p>
    <w:sectPr w:rsidR="00A41C20" w:rsidRPr="00EC24BB" w:rsidSect="004D397E">
      <w:pgSz w:w="11906" w:h="16838"/>
      <w:pgMar w:top="567" w:right="746" w:bottom="62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20" w:rsidRDefault="00A41C20" w:rsidP="00C10646">
      <w:pPr>
        <w:spacing w:after="0" w:line="240" w:lineRule="auto"/>
      </w:pPr>
      <w:r>
        <w:separator/>
      </w:r>
    </w:p>
  </w:endnote>
  <w:endnote w:type="continuationSeparator" w:id="0">
    <w:p w:rsidR="00A41C20" w:rsidRDefault="00A41C20" w:rsidP="00C1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20" w:rsidRDefault="00A41C20" w:rsidP="00C10646">
      <w:pPr>
        <w:spacing w:after="0" w:line="240" w:lineRule="auto"/>
      </w:pPr>
      <w:r>
        <w:separator/>
      </w:r>
    </w:p>
  </w:footnote>
  <w:footnote w:type="continuationSeparator" w:id="0">
    <w:p w:rsidR="00A41C20" w:rsidRDefault="00A41C20" w:rsidP="00C1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48"/>
    <w:multiLevelType w:val="hybridMultilevel"/>
    <w:tmpl w:val="1EC6EFA0"/>
    <w:lvl w:ilvl="0" w:tplc="6A106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194"/>
    <w:rsid w:val="000042F9"/>
    <w:rsid w:val="000640F5"/>
    <w:rsid w:val="00097E2C"/>
    <w:rsid w:val="000B5049"/>
    <w:rsid w:val="001032B2"/>
    <w:rsid w:val="00137AA5"/>
    <w:rsid w:val="00142658"/>
    <w:rsid w:val="00145195"/>
    <w:rsid w:val="00152006"/>
    <w:rsid w:val="001633C2"/>
    <w:rsid w:val="001B1480"/>
    <w:rsid w:val="001D4FA7"/>
    <w:rsid w:val="001E5BBD"/>
    <w:rsid w:val="00204E18"/>
    <w:rsid w:val="002606BE"/>
    <w:rsid w:val="00260B8A"/>
    <w:rsid w:val="002776DF"/>
    <w:rsid w:val="002802AE"/>
    <w:rsid w:val="0028200C"/>
    <w:rsid w:val="002A0840"/>
    <w:rsid w:val="002A52C0"/>
    <w:rsid w:val="002B18BE"/>
    <w:rsid w:val="002B2868"/>
    <w:rsid w:val="002E3062"/>
    <w:rsid w:val="003070DA"/>
    <w:rsid w:val="00323B73"/>
    <w:rsid w:val="0032547A"/>
    <w:rsid w:val="00336299"/>
    <w:rsid w:val="00340E2C"/>
    <w:rsid w:val="0034504C"/>
    <w:rsid w:val="00361615"/>
    <w:rsid w:val="00371616"/>
    <w:rsid w:val="00371E0F"/>
    <w:rsid w:val="0038120C"/>
    <w:rsid w:val="003838A0"/>
    <w:rsid w:val="003A659B"/>
    <w:rsid w:val="003A7019"/>
    <w:rsid w:val="003D3A9C"/>
    <w:rsid w:val="003E295B"/>
    <w:rsid w:val="003F06E5"/>
    <w:rsid w:val="003F07EB"/>
    <w:rsid w:val="003F5CA9"/>
    <w:rsid w:val="00417EC7"/>
    <w:rsid w:val="00430DE3"/>
    <w:rsid w:val="00435A2E"/>
    <w:rsid w:val="004610B8"/>
    <w:rsid w:val="00466113"/>
    <w:rsid w:val="00470FDD"/>
    <w:rsid w:val="0048264A"/>
    <w:rsid w:val="004B0EAE"/>
    <w:rsid w:val="004C2889"/>
    <w:rsid w:val="004D397E"/>
    <w:rsid w:val="004E524B"/>
    <w:rsid w:val="00503CF2"/>
    <w:rsid w:val="0050679D"/>
    <w:rsid w:val="00507197"/>
    <w:rsid w:val="00511BC4"/>
    <w:rsid w:val="005477C2"/>
    <w:rsid w:val="00554BDA"/>
    <w:rsid w:val="00580CAA"/>
    <w:rsid w:val="005A564B"/>
    <w:rsid w:val="005B177B"/>
    <w:rsid w:val="005D48B6"/>
    <w:rsid w:val="005F55C3"/>
    <w:rsid w:val="005F799E"/>
    <w:rsid w:val="00602EC1"/>
    <w:rsid w:val="006402D4"/>
    <w:rsid w:val="006B79C0"/>
    <w:rsid w:val="006F636E"/>
    <w:rsid w:val="007078C9"/>
    <w:rsid w:val="007247F2"/>
    <w:rsid w:val="00734795"/>
    <w:rsid w:val="00772C85"/>
    <w:rsid w:val="007748B1"/>
    <w:rsid w:val="00792510"/>
    <w:rsid w:val="007A51CD"/>
    <w:rsid w:val="007B048E"/>
    <w:rsid w:val="007B077E"/>
    <w:rsid w:val="007C0FBE"/>
    <w:rsid w:val="007C4DAB"/>
    <w:rsid w:val="007D0CEA"/>
    <w:rsid w:val="007E3298"/>
    <w:rsid w:val="007F3AD4"/>
    <w:rsid w:val="007F4DDF"/>
    <w:rsid w:val="008012B6"/>
    <w:rsid w:val="00804326"/>
    <w:rsid w:val="00807F5B"/>
    <w:rsid w:val="0083154D"/>
    <w:rsid w:val="00834897"/>
    <w:rsid w:val="00844B06"/>
    <w:rsid w:val="008613FE"/>
    <w:rsid w:val="00863729"/>
    <w:rsid w:val="00866E28"/>
    <w:rsid w:val="00872DCB"/>
    <w:rsid w:val="00874AF1"/>
    <w:rsid w:val="008A5109"/>
    <w:rsid w:val="008A7ADD"/>
    <w:rsid w:val="008D556E"/>
    <w:rsid w:val="008D7AFC"/>
    <w:rsid w:val="008E7232"/>
    <w:rsid w:val="00944479"/>
    <w:rsid w:val="00945882"/>
    <w:rsid w:val="00994F2C"/>
    <w:rsid w:val="009C0D2D"/>
    <w:rsid w:val="009C3402"/>
    <w:rsid w:val="009E2504"/>
    <w:rsid w:val="00A0080F"/>
    <w:rsid w:val="00A13071"/>
    <w:rsid w:val="00A139F9"/>
    <w:rsid w:val="00A41C20"/>
    <w:rsid w:val="00A469D4"/>
    <w:rsid w:val="00A531FF"/>
    <w:rsid w:val="00A630B0"/>
    <w:rsid w:val="00A740CB"/>
    <w:rsid w:val="00A76984"/>
    <w:rsid w:val="00A806AD"/>
    <w:rsid w:val="00A81F20"/>
    <w:rsid w:val="00A83F6E"/>
    <w:rsid w:val="00A924EC"/>
    <w:rsid w:val="00AA0209"/>
    <w:rsid w:val="00AA02CD"/>
    <w:rsid w:val="00AB5D31"/>
    <w:rsid w:val="00AD0F2E"/>
    <w:rsid w:val="00AD5D3C"/>
    <w:rsid w:val="00AD6870"/>
    <w:rsid w:val="00AD6C9C"/>
    <w:rsid w:val="00AE4F1E"/>
    <w:rsid w:val="00B008F6"/>
    <w:rsid w:val="00B02B60"/>
    <w:rsid w:val="00B3298D"/>
    <w:rsid w:val="00B42928"/>
    <w:rsid w:val="00B56877"/>
    <w:rsid w:val="00B97CCE"/>
    <w:rsid w:val="00BA2300"/>
    <w:rsid w:val="00BD1FCE"/>
    <w:rsid w:val="00BE388D"/>
    <w:rsid w:val="00C04CA9"/>
    <w:rsid w:val="00C10646"/>
    <w:rsid w:val="00C1147D"/>
    <w:rsid w:val="00C232E3"/>
    <w:rsid w:val="00C2721A"/>
    <w:rsid w:val="00C45B45"/>
    <w:rsid w:val="00C51B36"/>
    <w:rsid w:val="00C530FB"/>
    <w:rsid w:val="00C61BEF"/>
    <w:rsid w:val="00C829E2"/>
    <w:rsid w:val="00CE7BF0"/>
    <w:rsid w:val="00D21511"/>
    <w:rsid w:val="00D55639"/>
    <w:rsid w:val="00D55653"/>
    <w:rsid w:val="00D63716"/>
    <w:rsid w:val="00D8068B"/>
    <w:rsid w:val="00DB2F34"/>
    <w:rsid w:val="00DB7804"/>
    <w:rsid w:val="00DE4E1E"/>
    <w:rsid w:val="00DF2762"/>
    <w:rsid w:val="00E22C7D"/>
    <w:rsid w:val="00E33A27"/>
    <w:rsid w:val="00E342E2"/>
    <w:rsid w:val="00E85950"/>
    <w:rsid w:val="00EA4160"/>
    <w:rsid w:val="00EA5753"/>
    <w:rsid w:val="00EB76BB"/>
    <w:rsid w:val="00EC24BB"/>
    <w:rsid w:val="00EE3597"/>
    <w:rsid w:val="00EF2194"/>
    <w:rsid w:val="00EF465E"/>
    <w:rsid w:val="00EF4F52"/>
    <w:rsid w:val="00F009EC"/>
    <w:rsid w:val="00F22951"/>
    <w:rsid w:val="00F25F85"/>
    <w:rsid w:val="00F26AE2"/>
    <w:rsid w:val="00F314CC"/>
    <w:rsid w:val="00F36AC5"/>
    <w:rsid w:val="00F75BE4"/>
    <w:rsid w:val="00F90150"/>
    <w:rsid w:val="00F94DCB"/>
    <w:rsid w:val="00FA074C"/>
    <w:rsid w:val="00FA3147"/>
    <w:rsid w:val="00FD3BA5"/>
    <w:rsid w:val="00FE52AD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646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0646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rsid w:val="00C10646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0646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617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DSC</dc:creator>
  <cp:keywords/>
  <dc:description/>
  <cp:lastModifiedBy>Rimute</cp:lastModifiedBy>
  <cp:revision>2</cp:revision>
  <cp:lastPrinted>2012-06-19T21:23:00Z</cp:lastPrinted>
  <dcterms:created xsi:type="dcterms:W3CDTF">2021-01-19T07:57:00Z</dcterms:created>
  <dcterms:modified xsi:type="dcterms:W3CDTF">2021-01-19T07:57:00Z</dcterms:modified>
</cp:coreProperties>
</file>